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93" w:type="dxa"/>
        <w:tblLook w:val="0000"/>
      </w:tblPr>
      <w:tblGrid>
        <w:gridCol w:w="1080"/>
        <w:gridCol w:w="280"/>
        <w:gridCol w:w="960"/>
        <w:gridCol w:w="247"/>
        <w:gridCol w:w="273"/>
        <w:gridCol w:w="590"/>
        <w:gridCol w:w="850"/>
        <w:gridCol w:w="510"/>
        <w:gridCol w:w="1110"/>
        <w:gridCol w:w="270"/>
        <w:gridCol w:w="82"/>
        <w:gridCol w:w="1358"/>
        <w:gridCol w:w="100"/>
        <w:gridCol w:w="1560"/>
        <w:gridCol w:w="160"/>
      </w:tblGrid>
      <w:tr w:rsidR="005D4FB2" w:rsidRPr="00B10EBA" w:rsidTr="00404D64">
        <w:trPr>
          <w:gridAfter w:val="1"/>
          <w:wAfter w:w="160" w:type="dxa"/>
          <w:trHeight w:val="1035"/>
        </w:trPr>
        <w:tc>
          <w:tcPr>
            <w:tcW w:w="92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4FB2" w:rsidRPr="00742F79" w:rsidRDefault="005D4FB2" w:rsidP="00742F79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42F79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</w:t>
            </w:r>
            <w:r w:rsidRPr="00742F79"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1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10EB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《煤炭行业造价工程师资格考试申请表》</w:t>
            </w:r>
            <w:r w:rsidRPr="00B10EBA"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  <w:t xml:space="preserve">     </w:t>
            </w:r>
          </w:p>
        </w:tc>
      </w:tr>
      <w:tr w:rsidR="005D4FB2" w:rsidRPr="00B10EBA" w:rsidTr="00404D64">
        <w:trPr>
          <w:gridAfter w:val="1"/>
          <w:wAfter w:w="160" w:type="dxa"/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贴</w:t>
            </w:r>
            <w:r w:rsidRPr="00B10EBA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相</w:t>
            </w:r>
            <w:r w:rsidRPr="00B10EBA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片</w:t>
            </w:r>
            <w:r w:rsidRPr="00B10EBA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处</w:t>
            </w:r>
          </w:p>
        </w:tc>
      </w:tr>
      <w:tr w:rsidR="005D4FB2" w:rsidRPr="00B10EBA" w:rsidTr="00404D64">
        <w:trPr>
          <w:gridAfter w:val="1"/>
          <w:wAfter w:w="160" w:type="dxa"/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出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生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位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限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gridAfter w:val="1"/>
          <w:wAfter w:w="160" w:type="dxa"/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学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所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学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专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毕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时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gridAfter w:val="1"/>
          <w:wAfter w:w="160" w:type="dxa"/>
          <w:trHeight w:val="6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gridAfter w:val="1"/>
          <w:wAfter w:w="160" w:type="dxa"/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技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术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职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从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事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专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申请资格证书专业范围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gridAfter w:val="1"/>
          <w:wAfter w:w="160" w:type="dxa"/>
          <w:trHeight w:val="615"/>
        </w:trPr>
        <w:tc>
          <w:tcPr>
            <w:tcW w:w="9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从事工程造价业务工作经历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作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单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编审概预算等情况</w:t>
            </w:r>
          </w:p>
        </w:tc>
      </w:tr>
      <w:tr w:rsidR="005D4FB2" w:rsidRPr="00B10EBA" w:rsidTr="00404D64">
        <w:trPr>
          <w:gridAfter w:val="1"/>
          <w:wAfter w:w="160" w:type="dxa"/>
          <w:trHeight w:val="615"/>
        </w:trPr>
        <w:tc>
          <w:tcPr>
            <w:tcW w:w="2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工程项目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工程量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总</w:t>
            </w:r>
            <w:r w:rsidRPr="00B10EBA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造</w:t>
            </w:r>
            <w:r w:rsidRPr="00B10EBA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价</w:t>
            </w:r>
            <w:r w:rsidRPr="00B10EBA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gridAfter w:val="1"/>
          <w:wAfter w:w="160" w:type="dxa"/>
          <w:trHeight w:val="2460"/>
        </w:trPr>
        <w:tc>
          <w:tcPr>
            <w:tcW w:w="4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工作单位意见：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煤炭片区工程造价管理机构初审意见：</w:t>
            </w:r>
          </w:p>
        </w:tc>
      </w:tr>
      <w:tr w:rsidR="005D4FB2" w:rsidRPr="00B10EBA" w:rsidTr="00404D64">
        <w:trPr>
          <w:gridAfter w:val="1"/>
          <w:wAfter w:w="160" w:type="dxa"/>
          <w:trHeight w:val="480"/>
        </w:trPr>
        <w:tc>
          <w:tcPr>
            <w:tcW w:w="47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</w:tc>
      </w:tr>
      <w:tr w:rsidR="005D4FB2" w:rsidRPr="00B10EBA" w:rsidTr="00404D64">
        <w:trPr>
          <w:gridAfter w:val="1"/>
          <w:wAfter w:w="160" w:type="dxa"/>
          <w:trHeight w:val="615"/>
        </w:trPr>
        <w:tc>
          <w:tcPr>
            <w:tcW w:w="4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5D4FB2" w:rsidRPr="00B10EBA" w:rsidTr="00404D64">
        <w:trPr>
          <w:trHeight w:val="810"/>
        </w:trPr>
        <w:tc>
          <w:tcPr>
            <w:tcW w:w="943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4FB2" w:rsidRDefault="005D4FB2" w:rsidP="00742F79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  <w:p w:rsidR="005D4FB2" w:rsidRPr="00742F79" w:rsidRDefault="005D4FB2" w:rsidP="00742F79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742F79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</w:t>
            </w:r>
            <w:r w:rsidRPr="00742F79"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  <w:t>2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B10EB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《煤炭行业造价工程师注册申请表》</w:t>
            </w:r>
          </w:p>
        </w:tc>
      </w:tr>
      <w:tr w:rsidR="005D4FB2" w:rsidRPr="00B10EBA" w:rsidTr="00404D64">
        <w:trPr>
          <w:trHeight w:val="6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技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术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职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从事专业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资格证书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专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业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范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围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电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邮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9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从事工程造价业务工作业绩（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年度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>—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年度）</w:t>
            </w:r>
          </w:p>
        </w:tc>
      </w:tr>
      <w:tr w:rsidR="005D4FB2" w:rsidRPr="00B10EBA" w:rsidTr="00404D64">
        <w:trPr>
          <w:trHeight w:val="1035"/>
        </w:trPr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工程项目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工程量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总造价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</w:tr>
      <w:tr w:rsidR="005D4FB2" w:rsidRPr="00B10EBA" w:rsidTr="00404D64">
        <w:trPr>
          <w:trHeight w:val="600"/>
        </w:trPr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600"/>
        </w:trPr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D4FB2" w:rsidRPr="00B10EBA" w:rsidTr="00404D64">
        <w:trPr>
          <w:trHeight w:val="1290"/>
        </w:trPr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工作单位意见：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煤炭片区工程造价管理机构初审意见：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5D4FB2" w:rsidRPr="00B10EBA" w:rsidRDefault="005D4FB2" w:rsidP="00404D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中国煤炭建设协会审定意见：</w:t>
            </w:r>
          </w:p>
        </w:tc>
      </w:tr>
      <w:tr w:rsidR="005D4FB2" w:rsidRPr="00B10EBA" w:rsidTr="00404D64">
        <w:trPr>
          <w:trHeight w:val="1230"/>
        </w:trPr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</w:tc>
      </w:tr>
      <w:tr w:rsidR="005D4FB2" w:rsidRPr="00B10EBA" w:rsidTr="00404D64">
        <w:trPr>
          <w:trHeight w:val="1018"/>
        </w:trPr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</w:tbl>
    <w:p w:rsidR="005D4FB2" w:rsidRPr="00B10EBA" w:rsidRDefault="005D4FB2" w:rsidP="003735DD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D4FB2" w:rsidRPr="00B10EBA" w:rsidRDefault="005D4FB2" w:rsidP="003735DD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D4FB2" w:rsidRPr="00B10EBA" w:rsidRDefault="005D4FB2" w:rsidP="003735DD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10EBA">
        <w:rPr>
          <w:rFonts w:ascii="仿宋_GB2312" w:eastAsia="仿宋_GB2312" w:hAnsi="宋体" w:cs="宋体" w:hint="eastAsia"/>
          <w:kern w:val="0"/>
          <w:sz w:val="28"/>
          <w:szCs w:val="28"/>
        </w:rPr>
        <w:t>附件３：</w:t>
      </w:r>
    </w:p>
    <w:p w:rsidR="005D4FB2" w:rsidRPr="00B10EBA" w:rsidRDefault="005D4FB2" w:rsidP="00742F79">
      <w:pPr>
        <w:widowControl/>
        <w:ind w:firstLineChars="200" w:firstLine="640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B10EB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《煤炭行业造价工程师注册变更申请表》</w:t>
      </w:r>
    </w:p>
    <w:tbl>
      <w:tblPr>
        <w:tblW w:w="9430" w:type="dxa"/>
        <w:tblInd w:w="93" w:type="dxa"/>
        <w:tblLook w:val="0000"/>
      </w:tblPr>
      <w:tblGrid>
        <w:gridCol w:w="1149"/>
        <w:gridCol w:w="1691"/>
        <w:gridCol w:w="1003"/>
        <w:gridCol w:w="708"/>
        <w:gridCol w:w="1418"/>
        <w:gridCol w:w="1559"/>
        <w:gridCol w:w="1902"/>
      </w:tblGrid>
      <w:tr w:rsidR="005D4FB2" w:rsidRPr="00B10EBA" w:rsidTr="00404D64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从事专业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原证书编号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新证书编号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原工作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单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联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系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电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现工作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单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联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系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电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现工作单位地址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变更理由及事项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ind w:left="105" w:hangingChars="50" w:hanging="10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造价师专用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印章（盖章）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cantSplit/>
          <w:trHeight w:val="32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5D4FB2" w:rsidRPr="00B10EBA" w:rsidRDefault="005D4FB2" w:rsidP="00404D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原工作单位意见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D4FB2" w:rsidRPr="00B10EBA" w:rsidRDefault="005D4FB2" w:rsidP="00404D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现工作单位意见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5D4FB2" w:rsidRPr="00B10EBA" w:rsidRDefault="005D4FB2" w:rsidP="00404D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D4FB2" w:rsidRPr="00B10EBA" w:rsidTr="00404D64">
        <w:trPr>
          <w:trHeight w:val="42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原煤炭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片区工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程造价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管理机</w:t>
            </w:r>
          </w:p>
          <w:p w:rsidR="005D4FB2" w:rsidRPr="00B10EBA" w:rsidRDefault="005D4FB2" w:rsidP="00404D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构意见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  <w:p w:rsidR="005D4FB2" w:rsidRPr="00B10EBA" w:rsidRDefault="005D4FB2" w:rsidP="00404D64">
            <w:pPr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现煤炭</w:t>
            </w:r>
          </w:p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片区工</w:t>
            </w:r>
          </w:p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程造价</w:t>
            </w:r>
          </w:p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管理机</w:t>
            </w:r>
          </w:p>
          <w:p w:rsidR="005D4FB2" w:rsidRPr="00B10EBA" w:rsidRDefault="005D4FB2" w:rsidP="00404D6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构意见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FB2" w:rsidRPr="00B10EBA" w:rsidRDefault="005D4FB2" w:rsidP="00404D64">
            <w:pPr>
              <w:ind w:right="420" w:firstLineChars="850" w:firstLine="178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盖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章</w:t>
            </w:r>
          </w:p>
          <w:p w:rsidR="005D4FB2" w:rsidRPr="00B10EBA" w:rsidRDefault="005D4FB2" w:rsidP="00404D64">
            <w:pPr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B10EBA"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 w:rsidRPr="00B10EB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  <w:p w:rsidR="005D4FB2" w:rsidRPr="00B10EBA" w:rsidRDefault="005D4FB2" w:rsidP="00404D64">
            <w:pPr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5D4FB2" w:rsidRPr="00B10EBA" w:rsidRDefault="005D4FB2" w:rsidP="003735DD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D4FB2" w:rsidRDefault="005D4FB2"/>
    <w:sectPr w:rsidR="005D4FB2" w:rsidSect="00B10EBA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B2" w:rsidRDefault="005D4FB2" w:rsidP="0029568F">
      <w:r>
        <w:separator/>
      </w:r>
    </w:p>
  </w:endnote>
  <w:endnote w:type="continuationSeparator" w:id="0">
    <w:p w:rsidR="005D4FB2" w:rsidRDefault="005D4FB2" w:rsidP="002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B2" w:rsidRDefault="005D4FB2">
    <w:pPr>
      <w:pStyle w:val="Footer"/>
      <w:jc w:val="center"/>
    </w:pPr>
    <w:fldSimple w:instr=" PAGE   \* MERGEFORMAT ">
      <w:r w:rsidRPr="00742F79">
        <w:rPr>
          <w:noProof/>
          <w:lang w:val="zh-CN"/>
        </w:rPr>
        <w:t>1</w:t>
      </w:r>
    </w:fldSimple>
  </w:p>
  <w:p w:rsidR="005D4FB2" w:rsidRDefault="005D4FB2" w:rsidP="00A80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B2" w:rsidRDefault="005D4FB2" w:rsidP="0029568F">
      <w:r>
        <w:separator/>
      </w:r>
    </w:p>
  </w:footnote>
  <w:footnote w:type="continuationSeparator" w:id="0">
    <w:p w:rsidR="005D4FB2" w:rsidRDefault="005D4FB2" w:rsidP="002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B2" w:rsidRDefault="005D4FB2" w:rsidP="001B336F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DD"/>
    <w:rsid w:val="001B336F"/>
    <w:rsid w:val="002518DE"/>
    <w:rsid w:val="0029568F"/>
    <w:rsid w:val="003735DD"/>
    <w:rsid w:val="00404D64"/>
    <w:rsid w:val="00437998"/>
    <w:rsid w:val="005D4FB2"/>
    <w:rsid w:val="00742F79"/>
    <w:rsid w:val="008946AE"/>
    <w:rsid w:val="00A8026F"/>
    <w:rsid w:val="00B10EBA"/>
    <w:rsid w:val="00DC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35D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35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144</Words>
  <Characters>824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zhaobin</cp:lastModifiedBy>
  <cp:revision>2</cp:revision>
  <dcterms:created xsi:type="dcterms:W3CDTF">2014-04-18T00:26:00Z</dcterms:created>
  <dcterms:modified xsi:type="dcterms:W3CDTF">2014-04-18T01:23:00Z</dcterms:modified>
</cp:coreProperties>
</file>